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3631" w14:textId="7D96628A" w:rsidR="00AD7D09" w:rsidRPr="00DA1888" w:rsidRDefault="006E3CBD" w:rsidP="0027599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WJAS </w:t>
      </w:r>
      <w:r w:rsidR="00AD7D09" w:rsidRPr="00DA1888">
        <w:rPr>
          <w:b/>
          <w:sz w:val="28"/>
          <w:szCs w:val="28"/>
        </w:rPr>
        <w:t xml:space="preserve">MEMBERSHIP </w:t>
      </w:r>
      <w:r w:rsidR="00A35DE6" w:rsidRPr="00DA1888">
        <w:rPr>
          <w:b/>
          <w:sz w:val="28"/>
          <w:szCs w:val="28"/>
        </w:rPr>
        <w:t>APPLICATION</w:t>
      </w:r>
      <w:r w:rsidR="00AD7D09" w:rsidRPr="00DA1888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202</w:t>
      </w:r>
      <w:r w:rsidR="00B247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</w:t>
      </w:r>
      <w:r w:rsidR="00B24786">
        <w:rPr>
          <w:b/>
          <w:sz w:val="28"/>
          <w:szCs w:val="28"/>
        </w:rPr>
        <w:t>3</w:t>
      </w:r>
    </w:p>
    <w:p w14:paraId="3CA5D124" w14:textId="77777777" w:rsidR="006D5012" w:rsidRPr="00DA1888" w:rsidRDefault="006D5012" w:rsidP="002A19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1"/>
          <w:szCs w:val="21"/>
          <w:lang w:eastAsia="en-AU"/>
        </w:rPr>
      </w:pPr>
      <w:r w:rsidRPr="00DA1888">
        <w:rPr>
          <w:rFonts w:eastAsia="Times New Roman"/>
          <w:sz w:val="21"/>
          <w:szCs w:val="21"/>
          <w:lang w:eastAsia="en-AU"/>
        </w:rPr>
        <w:t xml:space="preserve">TO BECOME A MEMBER OF WJAS YOU </w:t>
      </w:r>
      <w:r w:rsidRPr="00DA1888">
        <w:rPr>
          <w:rFonts w:eastAsia="Times New Roman"/>
          <w:b/>
          <w:sz w:val="21"/>
          <w:szCs w:val="21"/>
          <w:u w:val="single"/>
          <w:lang w:eastAsia="en-AU"/>
        </w:rPr>
        <w:t>MUST</w:t>
      </w:r>
      <w:r w:rsidRPr="00DA1888">
        <w:rPr>
          <w:rFonts w:eastAsia="Times New Roman"/>
          <w:sz w:val="21"/>
          <w:szCs w:val="21"/>
          <w:lang w:eastAsia="en-AU"/>
        </w:rPr>
        <w:t xml:space="preserve"> BE NOMINATED BY AN EXISTING WJAS MEMBER</w:t>
      </w:r>
    </w:p>
    <w:p w14:paraId="405515AA" w14:textId="77777777" w:rsidR="005D00F3" w:rsidRPr="006E3CBD" w:rsidRDefault="00BA5B84" w:rsidP="002A19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1"/>
          <w:szCs w:val="21"/>
          <w:lang w:eastAsia="en-AU"/>
        </w:rPr>
      </w:pPr>
      <w:r w:rsidRPr="00DA1888">
        <w:rPr>
          <w:rFonts w:eastAsia="Times New Roman"/>
          <w:sz w:val="21"/>
          <w:szCs w:val="21"/>
          <w:lang w:eastAsia="en-AU"/>
        </w:rPr>
        <w:t xml:space="preserve">NOMINATION PERIOD </w:t>
      </w:r>
      <w:r w:rsidRPr="00DA1888">
        <w:rPr>
          <w:rFonts w:eastAsia="Times New Roman"/>
          <w:b/>
          <w:sz w:val="21"/>
          <w:szCs w:val="21"/>
          <w:lang w:eastAsia="en-AU"/>
        </w:rPr>
        <w:t>FEBRUARY 1</w:t>
      </w:r>
      <w:r w:rsidR="006E3CBD" w:rsidRPr="006E3CBD">
        <w:rPr>
          <w:rFonts w:eastAsia="Times New Roman"/>
          <w:b/>
          <w:sz w:val="21"/>
          <w:szCs w:val="21"/>
          <w:vertAlign w:val="superscript"/>
          <w:lang w:eastAsia="en-AU"/>
        </w:rPr>
        <w:t>st</w:t>
      </w:r>
      <w:proofErr w:type="gramStart"/>
      <w:r w:rsidRPr="00DA1888">
        <w:rPr>
          <w:rFonts w:eastAsia="Times New Roman"/>
          <w:b/>
          <w:sz w:val="21"/>
          <w:szCs w:val="21"/>
          <w:lang w:eastAsia="en-AU"/>
        </w:rPr>
        <w:t xml:space="preserve"> </w:t>
      </w:r>
      <w:r w:rsidR="006E3CBD">
        <w:rPr>
          <w:rFonts w:eastAsia="Times New Roman"/>
          <w:b/>
          <w:sz w:val="21"/>
          <w:szCs w:val="21"/>
          <w:lang w:eastAsia="en-AU"/>
        </w:rPr>
        <w:t>202</w:t>
      </w:r>
      <w:r w:rsidR="008361DF">
        <w:rPr>
          <w:rFonts w:eastAsia="Times New Roman"/>
          <w:b/>
          <w:sz w:val="21"/>
          <w:szCs w:val="21"/>
          <w:lang w:eastAsia="en-AU"/>
        </w:rPr>
        <w:t>2</w:t>
      </w:r>
      <w:proofErr w:type="gramEnd"/>
      <w:r w:rsidR="006E3CBD">
        <w:rPr>
          <w:rFonts w:eastAsia="Times New Roman"/>
          <w:b/>
          <w:sz w:val="21"/>
          <w:szCs w:val="21"/>
          <w:lang w:eastAsia="en-AU"/>
        </w:rPr>
        <w:t xml:space="preserve"> </w:t>
      </w:r>
      <w:r w:rsidRPr="00DA1888">
        <w:rPr>
          <w:rFonts w:eastAsia="Times New Roman"/>
          <w:b/>
          <w:sz w:val="21"/>
          <w:szCs w:val="21"/>
          <w:lang w:eastAsia="en-AU"/>
        </w:rPr>
        <w:t xml:space="preserve">– </w:t>
      </w:r>
      <w:r w:rsidR="008361DF">
        <w:rPr>
          <w:rFonts w:eastAsia="Times New Roman"/>
          <w:b/>
          <w:sz w:val="21"/>
          <w:szCs w:val="21"/>
          <w:lang w:eastAsia="en-AU"/>
        </w:rPr>
        <w:t>APRIL</w:t>
      </w:r>
      <w:r w:rsidRPr="00DA1888">
        <w:rPr>
          <w:rFonts w:eastAsia="Times New Roman"/>
          <w:b/>
          <w:sz w:val="21"/>
          <w:szCs w:val="21"/>
          <w:lang w:eastAsia="en-AU"/>
        </w:rPr>
        <w:t xml:space="preserve"> </w:t>
      </w:r>
      <w:r w:rsidR="008361DF">
        <w:rPr>
          <w:rFonts w:eastAsia="Times New Roman"/>
          <w:b/>
          <w:sz w:val="21"/>
          <w:szCs w:val="21"/>
          <w:lang w:eastAsia="en-AU"/>
        </w:rPr>
        <w:t>30</w:t>
      </w:r>
      <w:r w:rsidR="008361DF">
        <w:rPr>
          <w:rFonts w:eastAsia="Times New Roman"/>
          <w:b/>
          <w:sz w:val="21"/>
          <w:szCs w:val="21"/>
          <w:vertAlign w:val="superscript"/>
          <w:lang w:eastAsia="en-AU"/>
        </w:rPr>
        <w:t>th</w:t>
      </w:r>
      <w:r w:rsidR="006E3CBD">
        <w:rPr>
          <w:rFonts w:eastAsia="Times New Roman"/>
          <w:b/>
          <w:sz w:val="21"/>
          <w:szCs w:val="21"/>
          <w:lang w:eastAsia="en-AU"/>
        </w:rPr>
        <w:t xml:space="preserve"> 202</w:t>
      </w:r>
      <w:r w:rsidR="008361DF">
        <w:rPr>
          <w:rFonts w:eastAsia="Times New Roman"/>
          <w:b/>
          <w:sz w:val="21"/>
          <w:szCs w:val="21"/>
          <w:lang w:eastAsia="en-AU"/>
        </w:rPr>
        <w:t>2</w:t>
      </w:r>
      <w:r w:rsidR="006E3CBD" w:rsidRPr="006E3CBD">
        <w:rPr>
          <w:rFonts w:eastAsia="Times New Roman"/>
          <w:bCs/>
          <w:sz w:val="21"/>
          <w:szCs w:val="21"/>
          <w:lang w:eastAsia="en-AU"/>
        </w:rPr>
        <w:t>- NO LATE NOMINATIONS ACCEPTED</w:t>
      </w:r>
    </w:p>
    <w:p w14:paraId="1B2CEE75" w14:textId="77777777" w:rsidR="00BA5B84" w:rsidRPr="00DA1888" w:rsidRDefault="00A35DE6" w:rsidP="002A19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1"/>
          <w:szCs w:val="21"/>
          <w:lang w:eastAsia="en-AU"/>
        </w:rPr>
      </w:pPr>
      <w:r w:rsidRPr="00DA1888">
        <w:rPr>
          <w:rFonts w:eastAsia="Times New Roman"/>
          <w:sz w:val="21"/>
          <w:szCs w:val="21"/>
          <w:lang w:eastAsia="en-AU"/>
        </w:rPr>
        <w:t>APPLICATION</w:t>
      </w:r>
      <w:r w:rsidR="00BA5B84" w:rsidRPr="00DA1888">
        <w:rPr>
          <w:rFonts w:eastAsia="Times New Roman"/>
          <w:sz w:val="21"/>
          <w:szCs w:val="21"/>
          <w:lang w:eastAsia="en-AU"/>
        </w:rPr>
        <w:t xml:space="preserve"> FORMS </w:t>
      </w:r>
      <w:r w:rsidR="00BA5B84" w:rsidRPr="00F27070">
        <w:rPr>
          <w:rFonts w:eastAsia="Times New Roman"/>
          <w:bCs/>
          <w:sz w:val="21"/>
          <w:szCs w:val="21"/>
          <w:lang w:eastAsia="en-AU"/>
        </w:rPr>
        <w:t>MUST</w:t>
      </w:r>
      <w:r w:rsidR="00BA5B84" w:rsidRPr="00DA1888">
        <w:rPr>
          <w:rFonts w:eastAsia="Times New Roman"/>
          <w:sz w:val="21"/>
          <w:szCs w:val="21"/>
          <w:lang w:eastAsia="en-AU"/>
        </w:rPr>
        <w:t xml:space="preserve"> BE SIGNED BY </w:t>
      </w:r>
      <w:r w:rsidR="006D5012" w:rsidRPr="00DA1888">
        <w:rPr>
          <w:rFonts w:eastAsia="Times New Roman"/>
          <w:sz w:val="21"/>
          <w:szCs w:val="21"/>
          <w:lang w:eastAsia="en-AU"/>
        </w:rPr>
        <w:t xml:space="preserve">BOTH </w:t>
      </w:r>
      <w:r w:rsidR="00F9018A" w:rsidRPr="00DA1888">
        <w:rPr>
          <w:rFonts w:eastAsia="Times New Roman"/>
          <w:sz w:val="21"/>
          <w:szCs w:val="21"/>
          <w:lang w:eastAsia="en-AU"/>
        </w:rPr>
        <w:t xml:space="preserve">THE </w:t>
      </w:r>
      <w:r w:rsidR="008A21D9" w:rsidRPr="00DA1888">
        <w:rPr>
          <w:rFonts w:eastAsia="Times New Roman"/>
          <w:sz w:val="21"/>
          <w:szCs w:val="21"/>
          <w:lang w:eastAsia="en-AU"/>
        </w:rPr>
        <w:t>APPLICANT</w:t>
      </w:r>
      <w:r w:rsidR="00F9018A" w:rsidRPr="00DA1888">
        <w:rPr>
          <w:rFonts w:eastAsia="Times New Roman"/>
          <w:sz w:val="21"/>
          <w:szCs w:val="21"/>
          <w:lang w:eastAsia="en-AU"/>
        </w:rPr>
        <w:t xml:space="preserve"> AND </w:t>
      </w:r>
      <w:r w:rsidR="00BA5B84" w:rsidRPr="00DA1888">
        <w:rPr>
          <w:rFonts w:eastAsia="Times New Roman"/>
          <w:sz w:val="21"/>
          <w:szCs w:val="21"/>
          <w:lang w:eastAsia="en-AU"/>
        </w:rPr>
        <w:t>WJAS MEMBER</w:t>
      </w:r>
      <w:r w:rsidR="002C2C9D">
        <w:rPr>
          <w:rFonts w:eastAsia="Times New Roman"/>
          <w:sz w:val="21"/>
          <w:szCs w:val="21"/>
          <w:lang w:eastAsia="en-AU"/>
        </w:rPr>
        <w:t xml:space="preserve"> - E-Signature accepted</w:t>
      </w:r>
    </w:p>
    <w:p w14:paraId="25C4ADDC" w14:textId="77777777" w:rsidR="006D5012" w:rsidRPr="00DA1888" w:rsidRDefault="006D5012" w:rsidP="002A19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1"/>
          <w:szCs w:val="21"/>
          <w:lang w:eastAsia="en-AU"/>
        </w:rPr>
      </w:pPr>
      <w:r w:rsidRPr="00DA1888">
        <w:rPr>
          <w:rFonts w:eastAsia="Times New Roman"/>
          <w:sz w:val="21"/>
          <w:szCs w:val="21"/>
          <w:lang w:eastAsia="en-AU"/>
        </w:rPr>
        <w:t xml:space="preserve">WJAS COMMITTEE WILL REVIEW THE </w:t>
      </w:r>
      <w:r w:rsidR="00F9018A" w:rsidRPr="00DA1888">
        <w:rPr>
          <w:rFonts w:eastAsia="Times New Roman"/>
          <w:sz w:val="21"/>
          <w:szCs w:val="21"/>
          <w:lang w:eastAsia="en-AU"/>
        </w:rPr>
        <w:t>APPLICATIONS</w:t>
      </w:r>
      <w:r w:rsidRPr="00DA1888">
        <w:rPr>
          <w:rFonts w:eastAsia="Times New Roman"/>
          <w:sz w:val="21"/>
          <w:szCs w:val="21"/>
          <w:lang w:eastAsia="en-AU"/>
        </w:rPr>
        <w:t xml:space="preserve"> DURING THE NOMINATION PERIOD</w:t>
      </w:r>
    </w:p>
    <w:p w14:paraId="054EA2F9" w14:textId="77777777" w:rsidR="006D5012" w:rsidRPr="00DA1888" w:rsidRDefault="006D5012" w:rsidP="002A19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1"/>
          <w:szCs w:val="21"/>
          <w:lang w:eastAsia="en-AU"/>
        </w:rPr>
      </w:pPr>
      <w:r w:rsidRPr="00DA1888">
        <w:rPr>
          <w:rFonts w:eastAsia="Times New Roman"/>
          <w:sz w:val="21"/>
          <w:szCs w:val="21"/>
          <w:lang w:eastAsia="en-AU"/>
        </w:rPr>
        <w:t>NOMINEES WILL BE SENT AN INVOICE ONCE THEIR APPLICATION IS APPROVED</w:t>
      </w:r>
    </w:p>
    <w:p w14:paraId="34CED9F6" w14:textId="77777777" w:rsidR="006D5012" w:rsidRPr="00DA1888" w:rsidRDefault="00F9018A" w:rsidP="002A1955">
      <w:pPr>
        <w:pStyle w:val="Default"/>
        <w:numPr>
          <w:ilvl w:val="0"/>
          <w:numId w:val="11"/>
        </w:numPr>
        <w:rPr>
          <w:sz w:val="21"/>
          <w:szCs w:val="21"/>
        </w:rPr>
      </w:pPr>
      <w:r w:rsidRPr="00DA1888">
        <w:rPr>
          <w:sz w:val="21"/>
          <w:szCs w:val="21"/>
        </w:rPr>
        <w:t>WJAS ANNUAL MEMBERSHIP APRIL 1</w:t>
      </w:r>
      <w:r w:rsidR="006E3CBD" w:rsidRPr="006E3CBD">
        <w:rPr>
          <w:sz w:val="21"/>
          <w:szCs w:val="21"/>
          <w:vertAlign w:val="superscript"/>
        </w:rPr>
        <w:t>st</w:t>
      </w:r>
      <w:r w:rsidR="006E3CBD">
        <w:rPr>
          <w:sz w:val="21"/>
          <w:szCs w:val="21"/>
        </w:rPr>
        <w:t xml:space="preserve"> </w:t>
      </w:r>
      <w:r w:rsidRPr="00DA1888">
        <w:rPr>
          <w:sz w:val="21"/>
          <w:szCs w:val="21"/>
        </w:rPr>
        <w:t>– MARCH 31</w:t>
      </w:r>
      <w:r w:rsidR="006E3CBD" w:rsidRPr="006E3CBD">
        <w:rPr>
          <w:sz w:val="21"/>
          <w:szCs w:val="21"/>
          <w:vertAlign w:val="superscript"/>
        </w:rPr>
        <w:t>st</w:t>
      </w:r>
      <w:r w:rsidR="006E3CBD">
        <w:rPr>
          <w:sz w:val="21"/>
          <w:szCs w:val="21"/>
        </w:rPr>
        <w:t xml:space="preserve"> </w:t>
      </w:r>
      <w:r w:rsidRPr="00DA1888">
        <w:rPr>
          <w:sz w:val="21"/>
          <w:szCs w:val="21"/>
        </w:rPr>
        <w:t xml:space="preserve">- </w:t>
      </w:r>
      <w:r w:rsidR="006D5012" w:rsidRPr="00DA1888">
        <w:rPr>
          <w:sz w:val="21"/>
          <w:szCs w:val="21"/>
        </w:rPr>
        <w:t xml:space="preserve">APPLICATION FEE $15.00 + ANNUAL FEE $45.00 </w:t>
      </w:r>
    </w:p>
    <w:p w14:paraId="7E8C9259" w14:textId="77777777" w:rsidR="00B73721" w:rsidRPr="00DA1888" w:rsidRDefault="00B73721" w:rsidP="00B73721">
      <w:pPr>
        <w:pStyle w:val="Default"/>
        <w:rPr>
          <w:sz w:val="22"/>
          <w:szCs w:val="22"/>
        </w:rPr>
      </w:pPr>
    </w:p>
    <w:p w14:paraId="65492ED8" w14:textId="159960D1" w:rsidR="00F22F16" w:rsidRPr="00F22F16" w:rsidRDefault="002A1955" w:rsidP="00F22F16">
      <w:pPr>
        <w:pStyle w:val="Default"/>
        <w:jc w:val="center"/>
        <w:rPr>
          <w:sz w:val="22"/>
          <w:szCs w:val="22"/>
        </w:rPr>
      </w:pPr>
      <w:r w:rsidRPr="00DA1888">
        <w:rPr>
          <w:sz w:val="22"/>
          <w:szCs w:val="22"/>
        </w:rPr>
        <w:t xml:space="preserve">PLEASE COMPLETE </w:t>
      </w:r>
      <w:r w:rsidR="00A35DE6" w:rsidRPr="00DA1888">
        <w:rPr>
          <w:sz w:val="22"/>
          <w:szCs w:val="22"/>
        </w:rPr>
        <w:t>APPLICATION</w:t>
      </w:r>
      <w:r w:rsidRPr="00DA1888">
        <w:rPr>
          <w:sz w:val="22"/>
          <w:szCs w:val="22"/>
        </w:rPr>
        <w:t xml:space="preserve"> FORM AND </w:t>
      </w:r>
      <w:r w:rsidR="00F22F16" w:rsidRPr="00DA1888">
        <w:rPr>
          <w:sz w:val="22"/>
          <w:szCs w:val="22"/>
        </w:rPr>
        <w:t>EMAIL TO: wjartsociety@gmail.com</w:t>
      </w:r>
    </w:p>
    <w:p w14:paraId="6CCAAE85" w14:textId="534FBBA9" w:rsidR="008361DF" w:rsidRPr="00DA1888" w:rsidRDefault="00F22F16" w:rsidP="00B737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Please do not pay until you are advised your nomination is accepted</w:t>
      </w:r>
    </w:p>
    <w:p w14:paraId="3623F52C" w14:textId="77777777" w:rsidR="00AD7D09" w:rsidRDefault="00AD7D09" w:rsidP="002A1955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7555"/>
      </w:tblGrid>
      <w:tr w:rsidR="00AD7D09" w:rsidRPr="00D37259" w14:paraId="472E9405" w14:textId="77777777" w:rsidTr="00D37259">
        <w:tc>
          <w:tcPr>
            <w:tcW w:w="2628" w:type="dxa"/>
            <w:shd w:val="clear" w:color="auto" w:fill="auto"/>
          </w:tcPr>
          <w:p w14:paraId="1C81662A" w14:textId="77777777" w:rsidR="00AD7D09" w:rsidRPr="006D5012" w:rsidRDefault="00AD7D09" w:rsidP="00D37259">
            <w:pPr>
              <w:pStyle w:val="Default"/>
              <w:spacing w:after="200" w:line="276" w:lineRule="auto"/>
            </w:pPr>
            <w:r w:rsidRPr="006D5012">
              <w:t>Title (Mr/Mrs)</w:t>
            </w:r>
          </w:p>
        </w:tc>
        <w:tc>
          <w:tcPr>
            <w:tcW w:w="7748" w:type="dxa"/>
            <w:shd w:val="clear" w:color="auto" w:fill="auto"/>
          </w:tcPr>
          <w:p w14:paraId="2B39102F" w14:textId="77777777" w:rsidR="00AD7D09" w:rsidRPr="006D5012" w:rsidRDefault="00AD7D09" w:rsidP="00D37259">
            <w:pPr>
              <w:pStyle w:val="Default"/>
              <w:spacing w:after="200" w:line="276" w:lineRule="auto"/>
            </w:pPr>
          </w:p>
        </w:tc>
      </w:tr>
      <w:tr w:rsidR="00AD7D09" w:rsidRPr="00D37259" w14:paraId="246E0B28" w14:textId="77777777" w:rsidTr="00D37259">
        <w:tc>
          <w:tcPr>
            <w:tcW w:w="2628" w:type="dxa"/>
            <w:shd w:val="clear" w:color="auto" w:fill="auto"/>
          </w:tcPr>
          <w:p w14:paraId="60F15F74" w14:textId="77777777" w:rsidR="00AD7D09" w:rsidRPr="006D5012" w:rsidRDefault="00AD7D09" w:rsidP="00D37259">
            <w:pPr>
              <w:pStyle w:val="Default"/>
              <w:spacing w:after="200" w:line="276" w:lineRule="auto"/>
            </w:pPr>
            <w:r w:rsidRPr="006D5012">
              <w:t>SURNAME</w:t>
            </w:r>
          </w:p>
        </w:tc>
        <w:tc>
          <w:tcPr>
            <w:tcW w:w="7748" w:type="dxa"/>
            <w:shd w:val="clear" w:color="auto" w:fill="auto"/>
          </w:tcPr>
          <w:p w14:paraId="26E7C49A" w14:textId="77777777" w:rsidR="00AD7D09" w:rsidRPr="006D5012" w:rsidRDefault="00AD7D09" w:rsidP="00D37259">
            <w:pPr>
              <w:pStyle w:val="Default"/>
              <w:spacing w:after="200" w:line="276" w:lineRule="auto"/>
            </w:pPr>
          </w:p>
        </w:tc>
      </w:tr>
      <w:tr w:rsidR="00AD7D09" w:rsidRPr="00D37259" w14:paraId="775D4F4A" w14:textId="77777777" w:rsidTr="00D37259">
        <w:tc>
          <w:tcPr>
            <w:tcW w:w="2628" w:type="dxa"/>
            <w:shd w:val="clear" w:color="auto" w:fill="auto"/>
          </w:tcPr>
          <w:p w14:paraId="2CAED4C0" w14:textId="77777777" w:rsidR="00AD7D09" w:rsidRPr="006D5012" w:rsidRDefault="00AD7D09" w:rsidP="00D37259">
            <w:pPr>
              <w:pStyle w:val="Default"/>
              <w:spacing w:after="200" w:line="276" w:lineRule="auto"/>
            </w:pPr>
            <w:r w:rsidRPr="006D5012">
              <w:t>FIRST NAME</w:t>
            </w:r>
          </w:p>
        </w:tc>
        <w:tc>
          <w:tcPr>
            <w:tcW w:w="7748" w:type="dxa"/>
            <w:shd w:val="clear" w:color="auto" w:fill="auto"/>
          </w:tcPr>
          <w:p w14:paraId="4A248DB6" w14:textId="77777777" w:rsidR="00AD7D09" w:rsidRPr="006D5012" w:rsidRDefault="00AD7D09" w:rsidP="00D37259">
            <w:pPr>
              <w:pStyle w:val="Default"/>
              <w:spacing w:after="200" w:line="276" w:lineRule="auto"/>
            </w:pPr>
          </w:p>
        </w:tc>
      </w:tr>
      <w:tr w:rsidR="007A1FD1" w:rsidRPr="00D37259" w14:paraId="3CFCD61A" w14:textId="77777777" w:rsidTr="00D37259">
        <w:tc>
          <w:tcPr>
            <w:tcW w:w="2628" w:type="dxa"/>
            <w:vMerge w:val="restart"/>
            <w:shd w:val="clear" w:color="auto" w:fill="auto"/>
          </w:tcPr>
          <w:p w14:paraId="51B7B15C" w14:textId="77777777" w:rsidR="007A1FD1" w:rsidRPr="006D5012" w:rsidRDefault="007A1FD1" w:rsidP="00D37259">
            <w:pPr>
              <w:pStyle w:val="Default"/>
              <w:spacing w:after="200" w:line="276" w:lineRule="auto"/>
            </w:pPr>
            <w:r w:rsidRPr="006D5012">
              <w:t>ADDRESS</w:t>
            </w:r>
          </w:p>
        </w:tc>
        <w:tc>
          <w:tcPr>
            <w:tcW w:w="7748" w:type="dxa"/>
            <w:shd w:val="clear" w:color="auto" w:fill="auto"/>
          </w:tcPr>
          <w:p w14:paraId="0F1BEA6B" w14:textId="77777777" w:rsidR="007A1FD1" w:rsidRPr="006D5012" w:rsidRDefault="007A1FD1" w:rsidP="00D37259">
            <w:pPr>
              <w:pStyle w:val="Default"/>
              <w:spacing w:after="200" w:line="276" w:lineRule="auto"/>
            </w:pPr>
          </w:p>
        </w:tc>
      </w:tr>
      <w:tr w:rsidR="007A1FD1" w:rsidRPr="00D37259" w14:paraId="20ACCB9E" w14:textId="77777777" w:rsidTr="00D37259">
        <w:tc>
          <w:tcPr>
            <w:tcW w:w="2628" w:type="dxa"/>
            <w:vMerge/>
            <w:shd w:val="clear" w:color="auto" w:fill="auto"/>
          </w:tcPr>
          <w:p w14:paraId="4AAE6502" w14:textId="77777777" w:rsidR="007A1FD1" w:rsidRPr="006D5012" w:rsidRDefault="007A1FD1" w:rsidP="00D37259">
            <w:pPr>
              <w:pStyle w:val="Default"/>
              <w:spacing w:after="200" w:line="276" w:lineRule="auto"/>
            </w:pPr>
          </w:p>
        </w:tc>
        <w:tc>
          <w:tcPr>
            <w:tcW w:w="7748" w:type="dxa"/>
            <w:shd w:val="clear" w:color="auto" w:fill="auto"/>
          </w:tcPr>
          <w:p w14:paraId="1F65D518" w14:textId="77777777" w:rsidR="007A1FD1" w:rsidRPr="006D5012" w:rsidRDefault="007A1FD1" w:rsidP="00D37259">
            <w:pPr>
              <w:pStyle w:val="Default"/>
              <w:spacing w:after="200" w:line="276" w:lineRule="auto"/>
            </w:pPr>
          </w:p>
        </w:tc>
      </w:tr>
      <w:tr w:rsidR="00AD7D09" w:rsidRPr="00D37259" w14:paraId="3418DFE7" w14:textId="77777777" w:rsidTr="00D37259">
        <w:tc>
          <w:tcPr>
            <w:tcW w:w="2628" w:type="dxa"/>
            <w:shd w:val="clear" w:color="auto" w:fill="auto"/>
          </w:tcPr>
          <w:p w14:paraId="200C3455" w14:textId="77777777" w:rsidR="00AD7D09" w:rsidRPr="006D5012" w:rsidRDefault="00AD7D09" w:rsidP="00D37259">
            <w:pPr>
              <w:pStyle w:val="Default"/>
              <w:spacing w:after="200" w:line="276" w:lineRule="auto"/>
            </w:pPr>
            <w:r w:rsidRPr="006D5012">
              <w:t>POST CODE</w:t>
            </w:r>
          </w:p>
        </w:tc>
        <w:tc>
          <w:tcPr>
            <w:tcW w:w="7748" w:type="dxa"/>
            <w:shd w:val="clear" w:color="auto" w:fill="auto"/>
          </w:tcPr>
          <w:p w14:paraId="0F4062BF" w14:textId="77777777" w:rsidR="00AD7D09" w:rsidRPr="006D5012" w:rsidRDefault="00AD7D09" w:rsidP="00D37259">
            <w:pPr>
              <w:pStyle w:val="Default"/>
              <w:spacing w:after="200" w:line="276" w:lineRule="auto"/>
            </w:pPr>
          </w:p>
        </w:tc>
      </w:tr>
      <w:tr w:rsidR="00AD7D09" w:rsidRPr="00D37259" w14:paraId="77690F49" w14:textId="77777777" w:rsidTr="00D37259">
        <w:tc>
          <w:tcPr>
            <w:tcW w:w="2628" w:type="dxa"/>
            <w:shd w:val="clear" w:color="auto" w:fill="auto"/>
          </w:tcPr>
          <w:p w14:paraId="39526255" w14:textId="77777777" w:rsidR="00AD7D09" w:rsidRPr="006D5012" w:rsidRDefault="00AD7D09" w:rsidP="00AD7D09">
            <w:pPr>
              <w:pStyle w:val="Default"/>
            </w:pPr>
            <w:r w:rsidRPr="006D5012">
              <w:t>POSTAL ADDRESS</w:t>
            </w:r>
          </w:p>
          <w:p w14:paraId="2893204F" w14:textId="77777777" w:rsidR="00AD7D09" w:rsidRPr="006D5012" w:rsidRDefault="00AD7D09" w:rsidP="00AD7D09">
            <w:pPr>
              <w:pStyle w:val="Default"/>
            </w:pPr>
            <w:r w:rsidRPr="006D5012">
              <w:t>IF DIFFERENT FROM ABOVE</w:t>
            </w:r>
          </w:p>
        </w:tc>
        <w:tc>
          <w:tcPr>
            <w:tcW w:w="7748" w:type="dxa"/>
            <w:shd w:val="clear" w:color="auto" w:fill="auto"/>
          </w:tcPr>
          <w:p w14:paraId="2F4B50D7" w14:textId="77777777" w:rsidR="00AD7D09" w:rsidRPr="006D5012" w:rsidRDefault="00AD7D09" w:rsidP="00D37259">
            <w:pPr>
              <w:pStyle w:val="Default"/>
              <w:spacing w:after="200" w:line="276" w:lineRule="auto"/>
            </w:pPr>
          </w:p>
        </w:tc>
      </w:tr>
      <w:tr w:rsidR="00AD7D09" w:rsidRPr="00D37259" w14:paraId="6AFED2B5" w14:textId="77777777" w:rsidTr="00D37259">
        <w:tc>
          <w:tcPr>
            <w:tcW w:w="2628" w:type="dxa"/>
            <w:shd w:val="clear" w:color="auto" w:fill="auto"/>
          </w:tcPr>
          <w:p w14:paraId="147C52CB" w14:textId="77777777" w:rsidR="00AD7D09" w:rsidRPr="006D5012" w:rsidRDefault="00AD7D09" w:rsidP="00D37259">
            <w:pPr>
              <w:pStyle w:val="Default"/>
              <w:spacing w:after="200" w:line="276" w:lineRule="auto"/>
            </w:pPr>
            <w:r w:rsidRPr="006D5012">
              <w:t>PHONE</w:t>
            </w:r>
          </w:p>
        </w:tc>
        <w:tc>
          <w:tcPr>
            <w:tcW w:w="7748" w:type="dxa"/>
            <w:shd w:val="clear" w:color="auto" w:fill="auto"/>
          </w:tcPr>
          <w:p w14:paraId="0080DF30" w14:textId="77777777" w:rsidR="00AD7D09" w:rsidRPr="006D5012" w:rsidRDefault="00AD7D09" w:rsidP="00D37259">
            <w:pPr>
              <w:pStyle w:val="Default"/>
              <w:spacing w:after="200" w:line="276" w:lineRule="auto"/>
            </w:pPr>
          </w:p>
        </w:tc>
      </w:tr>
      <w:tr w:rsidR="00AD7D09" w:rsidRPr="00D37259" w14:paraId="0C9575BF" w14:textId="77777777" w:rsidTr="00D37259">
        <w:tc>
          <w:tcPr>
            <w:tcW w:w="2628" w:type="dxa"/>
            <w:shd w:val="clear" w:color="auto" w:fill="auto"/>
          </w:tcPr>
          <w:p w14:paraId="4CE65248" w14:textId="77777777" w:rsidR="00AD7D09" w:rsidRPr="006D5012" w:rsidRDefault="00AD7D09" w:rsidP="00D37259">
            <w:pPr>
              <w:pStyle w:val="Default"/>
              <w:spacing w:after="200" w:line="276" w:lineRule="auto"/>
            </w:pPr>
            <w:r w:rsidRPr="006D5012">
              <w:t>MOBILE</w:t>
            </w:r>
          </w:p>
        </w:tc>
        <w:tc>
          <w:tcPr>
            <w:tcW w:w="7748" w:type="dxa"/>
            <w:shd w:val="clear" w:color="auto" w:fill="auto"/>
          </w:tcPr>
          <w:p w14:paraId="3AEF6228" w14:textId="77777777" w:rsidR="00AD7D09" w:rsidRPr="006D5012" w:rsidRDefault="00AD7D09" w:rsidP="00D37259">
            <w:pPr>
              <w:pStyle w:val="Default"/>
              <w:spacing w:after="200" w:line="276" w:lineRule="auto"/>
            </w:pPr>
          </w:p>
        </w:tc>
      </w:tr>
      <w:tr w:rsidR="00AD7D09" w:rsidRPr="00D37259" w14:paraId="2329C895" w14:textId="77777777" w:rsidTr="00D37259">
        <w:tc>
          <w:tcPr>
            <w:tcW w:w="2628" w:type="dxa"/>
            <w:shd w:val="clear" w:color="auto" w:fill="auto"/>
          </w:tcPr>
          <w:p w14:paraId="5CD2D25D" w14:textId="77777777" w:rsidR="00AD7D09" w:rsidRPr="006D5012" w:rsidRDefault="00AD7D09" w:rsidP="00D37259">
            <w:pPr>
              <w:pStyle w:val="Default"/>
              <w:spacing w:after="200" w:line="276" w:lineRule="auto"/>
            </w:pPr>
            <w:r w:rsidRPr="006D5012">
              <w:t>EMAIL ADDRESS</w:t>
            </w:r>
          </w:p>
        </w:tc>
        <w:tc>
          <w:tcPr>
            <w:tcW w:w="7748" w:type="dxa"/>
            <w:shd w:val="clear" w:color="auto" w:fill="auto"/>
          </w:tcPr>
          <w:p w14:paraId="1EDD198C" w14:textId="77777777" w:rsidR="00AD7D09" w:rsidRPr="006D5012" w:rsidRDefault="00AD7D09" w:rsidP="00D37259">
            <w:pPr>
              <w:pStyle w:val="Default"/>
              <w:spacing w:after="200" w:line="276" w:lineRule="auto"/>
            </w:pPr>
          </w:p>
        </w:tc>
      </w:tr>
      <w:tr w:rsidR="006D5012" w:rsidRPr="006D5012" w14:paraId="15592A7A" w14:textId="77777777" w:rsidTr="00D37259">
        <w:tc>
          <w:tcPr>
            <w:tcW w:w="2628" w:type="dxa"/>
            <w:shd w:val="clear" w:color="auto" w:fill="auto"/>
          </w:tcPr>
          <w:p w14:paraId="1500C2DD" w14:textId="77777777" w:rsidR="006D5012" w:rsidRPr="006D5012" w:rsidRDefault="006D5012" w:rsidP="00D37259">
            <w:pPr>
              <w:pStyle w:val="Default"/>
              <w:spacing w:after="200" w:line="276" w:lineRule="auto"/>
            </w:pPr>
            <w:r>
              <w:t>SIGNATURE</w:t>
            </w:r>
            <w:r w:rsidR="00D120C6">
              <w:t xml:space="preserve"> &amp; DATE</w:t>
            </w:r>
          </w:p>
        </w:tc>
        <w:tc>
          <w:tcPr>
            <w:tcW w:w="7748" w:type="dxa"/>
            <w:shd w:val="clear" w:color="auto" w:fill="auto"/>
          </w:tcPr>
          <w:p w14:paraId="59405DBE" w14:textId="77777777" w:rsidR="006D5012" w:rsidRPr="006D5012" w:rsidRDefault="006D5012" w:rsidP="00D37259">
            <w:pPr>
              <w:pStyle w:val="Default"/>
              <w:spacing w:after="200" w:line="276" w:lineRule="auto"/>
            </w:pPr>
          </w:p>
        </w:tc>
      </w:tr>
    </w:tbl>
    <w:p w14:paraId="18BF45BE" w14:textId="77777777" w:rsidR="00815CE5" w:rsidRDefault="00815CE5" w:rsidP="007A1F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7548"/>
      </w:tblGrid>
      <w:tr w:rsidR="006D5012" w:rsidRPr="00D37259" w14:paraId="34F78675" w14:textId="77777777" w:rsidTr="00D37259">
        <w:trPr>
          <w:trHeight w:val="369"/>
        </w:trPr>
        <w:tc>
          <w:tcPr>
            <w:tcW w:w="10376" w:type="dxa"/>
            <w:gridSpan w:val="2"/>
            <w:shd w:val="clear" w:color="auto" w:fill="auto"/>
          </w:tcPr>
          <w:p w14:paraId="7CE33F12" w14:textId="77777777" w:rsidR="006D5012" w:rsidRPr="00815CE5" w:rsidRDefault="006D5012" w:rsidP="00D37259">
            <w:pPr>
              <w:pStyle w:val="Default"/>
              <w:spacing w:after="200" w:line="276" w:lineRule="auto"/>
              <w:jc w:val="center"/>
            </w:pPr>
            <w:r w:rsidRPr="00815CE5">
              <w:t>NOMINATED BY WJAS MEMBER</w:t>
            </w:r>
          </w:p>
        </w:tc>
      </w:tr>
      <w:tr w:rsidR="006D5012" w:rsidRPr="00D37259" w14:paraId="6D1018D6" w14:textId="77777777" w:rsidTr="00D37259">
        <w:tc>
          <w:tcPr>
            <w:tcW w:w="2628" w:type="dxa"/>
            <w:shd w:val="clear" w:color="auto" w:fill="auto"/>
          </w:tcPr>
          <w:p w14:paraId="16EE0628" w14:textId="77777777" w:rsidR="006D5012" w:rsidRPr="00815CE5" w:rsidRDefault="006D5012" w:rsidP="00D37259">
            <w:pPr>
              <w:pStyle w:val="Default"/>
              <w:spacing w:after="200" w:line="276" w:lineRule="auto"/>
            </w:pPr>
            <w:r w:rsidRPr="00815CE5">
              <w:t>NAME</w:t>
            </w:r>
          </w:p>
        </w:tc>
        <w:tc>
          <w:tcPr>
            <w:tcW w:w="7748" w:type="dxa"/>
            <w:shd w:val="clear" w:color="auto" w:fill="auto"/>
          </w:tcPr>
          <w:p w14:paraId="446EE33B" w14:textId="77777777" w:rsidR="006D5012" w:rsidRPr="00815CE5" w:rsidRDefault="006D5012" w:rsidP="00D37259">
            <w:pPr>
              <w:pStyle w:val="Default"/>
              <w:spacing w:after="200" w:line="276" w:lineRule="auto"/>
            </w:pPr>
          </w:p>
        </w:tc>
      </w:tr>
      <w:tr w:rsidR="006D5012" w:rsidRPr="00D37259" w14:paraId="693E2B32" w14:textId="77777777" w:rsidTr="00D37259">
        <w:tc>
          <w:tcPr>
            <w:tcW w:w="2628" w:type="dxa"/>
            <w:shd w:val="clear" w:color="auto" w:fill="auto"/>
          </w:tcPr>
          <w:p w14:paraId="1D95B1BF" w14:textId="77777777" w:rsidR="006D5012" w:rsidRPr="00815CE5" w:rsidRDefault="006D5012" w:rsidP="00D37259">
            <w:pPr>
              <w:pStyle w:val="Default"/>
              <w:spacing w:after="200" w:line="276" w:lineRule="auto"/>
            </w:pPr>
            <w:r w:rsidRPr="00815CE5">
              <w:t>EMAIL/PHONE</w:t>
            </w:r>
          </w:p>
        </w:tc>
        <w:tc>
          <w:tcPr>
            <w:tcW w:w="7748" w:type="dxa"/>
            <w:shd w:val="clear" w:color="auto" w:fill="auto"/>
          </w:tcPr>
          <w:p w14:paraId="12D0A45C" w14:textId="77777777" w:rsidR="006D5012" w:rsidRPr="00815CE5" w:rsidRDefault="006D5012" w:rsidP="00D37259">
            <w:pPr>
              <w:pStyle w:val="Default"/>
              <w:spacing w:after="200" w:line="276" w:lineRule="auto"/>
            </w:pPr>
          </w:p>
        </w:tc>
      </w:tr>
      <w:tr w:rsidR="006D5012" w:rsidRPr="00D37259" w14:paraId="1CCB3744" w14:textId="77777777" w:rsidTr="00D37259">
        <w:tc>
          <w:tcPr>
            <w:tcW w:w="2628" w:type="dxa"/>
            <w:shd w:val="clear" w:color="auto" w:fill="auto"/>
          </w:tcPr>
          <w:p w14:paraId="110C0BD6" w14:textId="77777777" w:rsidR="006D5012" w:rsidRPr="00815CE5" w:rsidRDefault="006D5012" w:rsidP="00D37259">
            <w:pPr>
              <w:pStyle w:val="Default"/>
              <w:spacing w:after="200" w:line="276" w:lineRule="auto"/>
            </w:pPr>
            <w:r w:rsidRPr="00815CE5">
              <w:t>SIGNATURE</w:t>
            </w:r>
            <w:r w:rsidR="00D120C6">
              <w:t xml:space="preserve"> &amp; DATE</w:t>
            </w:r>
          </w:p>
        </w:tc>
        <w:tc>
          <w:tcPr>
            <w:tcW w:w="7748" w:type="dxa"/>
            <w:shd w:val="clear" w:color="auto" w:fill="auto"/>
          </w:tcPr>
          <w:p w14:paraId="162ECF16" w14:textId="77777777" w:rsidR="006D5012" w:rsidRPr="00815CE5" w:rsidRDefault="006D5012" w:rsidP="00D37259">
            <w:pPr>
              <w:pStyle w:val="Default"/>
              <w:spacing w:after="200" w:line="276" w:lineRule="auto"/>
            </w:pPr>
          </w:p>
        </w:tc>
      </w:tr>
    </w:tbl>
    <w:p w14:paraId="3B13EEFD" w14:textId="77777777" w:rsidR="006D5012" w:rsidRDefault="006D5012" w:rsidP="007A1FD1"/>
    <w:p w14:paraId="06C43E19" w14:textId="77777777" w:rsidR="00B73721" w:rsidRDefault="00B73721" w:rsidP="00B73721">
      <w:pPr>
        <w:jc w:val="right"/>
      </w:pPr>
      <w:r>
        <w:t>Date Approved _______________________________</w:t>
      </w:r>
    </w:p>
    <w:sectPr w:rsidR="00B73721" w:rsidSect="00EB2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AE899" w14:textId="77777777" w:rsidR="005424F0" w:rsidRDefault="005424F0" w:rsidP="00EB27C1">
      <w:pPr>
        <w:spacing w:after="0" w:line="240" w:lineRule="auto"/>
      </w:pPr>
      <w:r>
        <w:separator/>
      </w:r>
    </w:p>
  </w:endnote>
  <w:endnote w:type="continuationSeparator" w:id="0">
    <w:p w14:paraId="5C3774F0" w14:textId="77777777" w:rsidR="005424F0" w:rsidRDefault="005424F0" w:rsidP="00EB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A25B" w14:textId="77777777" w:rsidR="00F22F16" w:rsidRDefault="00F22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F555" w14:textId="77777777" w:rsidR="000E7F16" w:rsidRDefault="000E7F16" w:rsidP="00D120C6">
    <w:pPr>
      <w:pStyle w:val="Footer"/>
    </w:pPr>
  </w:p>
  <w:p w14:paraId="76C187FB" w14:textId="77777777" w:rsidR="000E7F16" w:rsidRDefault="005424F0" w:rsidP="007A1FD1">
    <w:pPr>
      <w:pStyle w:val="Footer"/>
      <w:jc w:val="center"/>
    </w:pPr>
    <w:hyperlink r:id="rId1" w:history="1">
      <w:r w:rsidR="000E7F16" w:rsidRPr="00824BB9">
        <w:rPr>
          <w:rStyle w:val="Hyperlink"/>
        </w:rPr>
        <w:t>www.wanneroojoondalupartsociety.com</w:t>
      </w:r>
    </w:hyperlink>
  </w:p>
  <w:p w14:paraId="555CA74D" w14:textId="0834C774" w:rsidR="000E7F16" w:rsidRPr="007A1FD1" w:rsidRDefault="00F22F16" w:rsidP="007A1FD1">
    <w:pPr>
      <w:pStyle w:val="Header"/>
      <w:jc w:val="center"/>
      <w:rPr>
        <w:b/>
        <w:sz w:val="20"/>
        <w:szCs w:val="20"/>
      </w:rPr>
    </w:pPr>
    <w:r>
      <w:rPr>
        <w:sz w:val="20"/>
        <w:szCs w:val="20"/>
      </w:rPr>
      <w:t xml:space="preserve">PERTH </w:t>
    </w:r>
    <w:r w:rsidR="000E7F16" w:rsidRPr="00C568AC">
      <w:t>WESTERN AUSTRALIA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4A8B" w14:textId="77777777" w:rsidR="00F22F16" w:rsidRDefault="00F22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05EEF" w14:textId="77777777" w:rsidR="005424F0" w:rsidRDefault="005424F0" w:rsidP="00EB27C1">
      <w:pPr>
        <w:spacing w:after="0" w:line="240" w:lineRule="auto"/>
      </w:pPr>
      <w:r>
        <w:separator/>
      </w:r>
    </w:p>
  </w:footnote>
  <w:footnote w:type="continuationSeparator" w:id="0">
    <w:p w14:paraId="47A093DF" w14:textId="77777777" w:rsidR="005424F0" w:rsidRDefault="005424F0" w:rsidP="00EB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FF9B" w14:textId="77777777" w:rsidR="00F22F16" w:rsidRDefault="00F22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4DB00" w14:textId="77777777" w:rsidR="000E7F16" w:rsidRPr="006D5012" w:rsidRDefault="00B24786" w:rsidP="009F7976">
    <w:pPr>
      <w:pStyle w:val="Header"/>
      <w:jc w:val="center"/>
      <w:rPr>
        <w:b/>
        <w:sz w:val="28"/>
        <w:szCs w:val="28"/>
      </w:rPr>
    </w:pPr>
    <w:r w:rsidRPr="00BF4686">
      <w:rPr>
        <w:b/>
        <w:noProof/>
        <w:sz w:val="24"/>
        <w:szCs w:val="24"/>
      </w:rPr>
      <w:drawing>
        <wp:inline distT="0" distB="0" distL="0" distR="0" wp14:anchorId="5B7411E3" wp14:editId="0EDF08FC">
          <wp:extent cx="327660" cy="21336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7F16" w:rsidRPr="006D5012">
      <w:rPr>
        <w:b/>
        <w:sz w:val="28"/>
        <w:szCs w:val="28"/>
      </w:rPr>
      <w:t>Wanneroo Joondalup Art Society (Inc)</w:t>
    </w:r>
  </w:p>
  <w:p w14:paraId="519264F1" w14:textId="77777777" w:rsidR="000E7F16" w:rsidRDefault="005424F0" w:rsidP="004968A5">
    <w:pPr>
      <w:pStyle w:val="Header"/>
      <w:jc w:val="center"/>
      <w:rPr>
        <w:b/>
      </w:rPr>
    </w:pPr>
    <w:hyperlink r:id="rId2" w:history="1">
      <w:r w:rsidR="000E7F16" w:rsidRPr="00613B8E">
        <w:rPr>
          <w:rStyle w:val="Hyperlink"/>
          <w:b/>
        </w:rPr>
        <w:t>www.wanneroojoondalupartsociety.com</w:t>
      </w:r>
    </w:hyperlink>
  </w:p>
  <w:p w14:paraId="78375880" w14:textId="77777777" w:rsidR="000E7F16" w:rsidRPr="004968A5" w:rsidRDefault="000E7F16" w:rsidP="004968A5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356F" w14:textId="77777777" w:rsidR="00F22F16" w:rsidRDefault="00F22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DA4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3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54C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A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C8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EC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63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066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F4A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61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B25445"/>
    <w:multiLevelType w:val="hybridMultilevel"/>
    <w:tmpl w:val="D6867D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32"/>
    <w:rsid w:val="000228B0"/>
    <w:rsid w:val="0005055A"/>
    <w:rsid w:val="00056C3A"/>
    <w:rsid w:val="00086F9B"/>
    <w:rsid w:val="000E7F16"/>
    <w:rsid w:val="001C7873"/>
    <w:rsid w:val="002023BA"/>
    <w:rsid w:val="00202A93"/>
    <w:rsid w:val="00230317"/>
    <w:rsid w:val="00261CDC"/>
    <w:rsid w:val="0027599A"/>
    <w:rsid w:val="002A1955"/>
    <w:rsid w:val="002C2C9D"/>
    <w:rsid w:val="002E1E17"/>
    <w:rsid w:val="00343F6D"/>
    <w:rsid w:val="00361877"/>
    <w:rsid w:val="00377327"/>
    <w:rsid w:val="00391149"/>
    <w:rsid w:val="0048755B"/>
    <w:rsid w:val="004968A5"/>
    <w:rsid w:val="004A206B"/>
    <w:rsid w:val="00527B1C"/>
    <w:rsid w:val="005424F0"/>
    <w:rsid w:val="005C6A51"/>
    <w:rsid w:val="005D00F3"/>
    <w:rsid w:val="005D2CDC"/>
    <w:rsid w:val="0061505E"/>
    <w:rsid w:val="006B77BD"/>
    <w:rsid w:val="006D5012"/>
    <w:rsid w:val="006E3CBD"/>
    <w:rsid w:val="00772566"/>
    <w:rsid w:val="007762CD"/>
    <w:rsid w:val="007A1FD1"/>
    <w:rsid w:val="007A7F82"/>
    <w:rsid w:val="007D0F69"/>
    <w:rsid w:val="00815CE5"/>
    <w:rsid w:val="008361DF"/>
    <w:rsid w:val="00863232"/>
    <w:rsid w:val="00875ED4"/>
    <w:rsid w:val="00891D93"/>
    <w:rsid w:val="008A21D9"/>
    <w:rsid w:val="00972B3C"/>
    <w:rsid w:val="00990653"/>
    <w:rsid w:val="009B5107"/>
    <w:rsid w:val="009F7976"/>
    <w:rsid w:val="00A35DE6"/>
    <w:rsid w:val="00AB0B31"/>
    <w:rsid w:val="00AD7D09"/>
    <w:rsid w:val="00AF075E"/>
    <w:rsid w:val="00B24786"/>
    <w:rsid w:val="00B70C3B"/>
    <w:rsid w:val="00B73721"/>
    <w:rsid w:val="00B82A99"/>
    <w:rsid w:val="00BA33F0"/>
    <w:rsid w:val="00BA5B84"/>
    <w:rsid w:val="00BA6B58"/>
    <w:rsid w:val="00BF4686"/>
    <w:rsid w:val="00C25AD0"/>
    <w:rsid w:val="00C568AC"/>
    <w:rsid w:val="00C81DD0"/>
    <w:rsid w:val="00C832E2"/>
    <w:rsid w:val="00CC055D"/>
    <w:rsid w:val="00CC5DC1"/>
    <w:rsid w:val="00D120C6"/>
    <w:rsid w:val="00D37259"/>
    <w:rsid w:val="00D83673"/>
    <w:rsid w:val="00DA1888"/>
    <w:rsid w:val="00E36572"/>
    <w:rsid w:val="00E63A5E"/>
    <w:rsid w:val="00E73DBA"/>
    <w:rsid w:val="00E77BBD"/>
    <w:rsid w:val="00EB27C1"/>
    <w:rsid w:val="00EC69CD"/>
    <w:rsid w:val="00ED4032"/>
    <w:rsid w:val="00F17F28"/>
    <w:rsid w:val="00F22F16"/>
    <w:rsid w:val="00F27070"/>
    <w:rsid w:val="00F9018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83081"/>
  <w14:defaultImageDpi w14:val="32767"/>
  <w15:chartTrackingRefBased/>
  <w15:docId w15:val="{F0C29CAD-EBC0-ED46-8ED1-FE7EAA8C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C1"/>
  </w:style>
  <w:style w:type="paragraph" w:styleId="Footer">
    <w:name w:val="footer"/>
    <w:basedOn w:val="Normal"/>
    <w:link w:val="FooterChar"/>
    <w:uiPriority w:val="99"/>
    <w:unhideWhenUsed/>
    <w:rsid w:val="00EB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C1"/>
  </w:style>
  <w:style w:type="paragraph" w:styleId="BalloonText">
    <w:name w:val="Balloon Text"/>
    <w:basedOn w:val="Normal"/>
    <w:link w:val="BalloonTextChar"/>
    <w:uiPriority w:val="99"/>
    <w:semiHidden/>
    <w:unhideWhenUsed/>
    <w:rsid w:val="00EB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7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5ED4"/>
    <w:rPr>
      <w:color w:val="0000FF"/>
      <w:u w:val="single"/>
    </w:rPr>
  </w:style>
  <w:style w:type="paragraph" w:customStyle="1" w:styleId="Default">
    <w:name w:val="Default"/>
    <w:rsid w:val="00AD7D0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AU" w:bidi="ar-SA"/>
    </w:rPr>
  </w:style>
  <w:style w:type="table" w:styleId="TableGrid">
    <w:name w:val="Table Grid"/>
    <w:basedOn w:val="TableNormal"/>
    <w:rsid w:val="00AD7D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nneroojoondalupartsociety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nneroojoondalupartsociety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JAS\Printing\Letterhea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D:\WJAS\Printing\Letterhead1.dotx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NOMINATION FORM</vt:lpstr>
    </vt:vector>
  </TitlesOfParts>
  <Company/>
  <LinksUpToDate>false</LinksUpToDate>
  <CharactersWithSpaces>939</CharactersWithSpaces>
  <SharedDoc>false</SharedDoc>
  <HLinks>
    <vt:vector size="12" baseType="variant"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http://www.wanneroojoondalupartsociety.com/</vt:lpwstr>
      </vt:variant>
      <vt:variant>
        <vt:lpwstr/>
      </vt:variant>
      <vt:variant>
        <vt:i4>3473521</vt:i4>
      </vt:variant>
      <vt:variant>
        <vt:i4>0</vt:i4>
      </vt:variant>
      <vt:variant>
        <vt:i4>0</vt:i4>
      </vt:variant>
      <vt:variant>
        <vt:i4>5</vt:i4>
      </vt:variant>
      <vt:variant>
        <vt:lpwstr>http://www.wanneroojoondalupartsociety.com/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NOMINATION FORM</dc:title>
  <dc:subject/>
  <dc:creator>Kerry</dc:creator>
  <cp:keywords/>
  <cp:lastModifiedBy>Kerry Reverzani</cp:lastModifiedBy>
  <cp:revision>3</cp:revision>
  <cp:lastPrinted>2017-01-22T09:45:00Z</cp:lastPrinted>
  <dcterms:created xsi:type="dcterms:W3CDTF">2022-01-16T03:08:00Z</dcterms:created>
  <dcterms:modified xsi:type="dcterms:W3CDTF">2022-01-16T03:12:00Z</dcterms:modified>
</cp:coreProperties>
</file>